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CD7BC7" w:rsidP="00A5597A">
      <w:pPr>
        <w:jc w:val="center"/>
        <w:rPr>
          <w:b/>
        </w:rPr>
      </w:pPr>
      <w:r>
        <w:rPr>
          <w:b/>
        </w:rPr>
        <w:t xml:space="preserve">                                                                             </w:t>
      </w:r>
      <w:r w:rsidR="00A5597A" w:rsidRPr="00AA2FBF">
        <w:rPr>
          <w:b/>
        </w:rPr>
        <w:t>Basic Skills Committee</w:t>
      </w:r>
    </w:p>
    <w:p w:rsidR="004243E0" w:rsidRPr="00AA2FBF" w:rsidRDefault="004243E0" w:rsidP="00A5597A">
      <w:pPr>
        <w:jc w:val="center"/>
        <w:rPr>
          <w:b/>
        </w:rPr>
      </w:pPr>
      <w:r>
        <w:rPr>
          <w:b/>
        </w:rPr>
        <w:t>Meeting Notes</w:t>
      </w:r>
    </w:p>
    <w:p w:rsidR="00A5597A" w:rsidRPr="000522B6" w:rsidRDefault="003D29D9" w:rsidP="000522B6">
      <w:pPr>
        <w:jc w:val="center"/>
        <w:rPr>
          <w:b/>
          <w:vertAlign w:val="superscript"/>
        </w:rPr>
      </w:pPr>
      <w:r>
        <w:rPr>
          <w:b/>
        </w:rPr>
        <w:t>May 6,</w:t>
      </w:r>
      <w:r w:rsidR="007F77F9">
        <w:rPr>
          <w:b/>
        </w:rPr>
        <w:t xml:space="preserve"> 2014</w:t>
      </w:r>
    </w:p>
    <w:p w:rsidR="006B11D1" w:rsidRDefault="003D29D9" w:rsidP="00A5597A">
      <w:pPr>
        <w:rPr>
          <w:sz w:val="23"/>
          <w:szCs w:val="23"/>
        </w:rPr>
      </w:pPr>
      <w:r>
        <w:rPr>
          <w:sz w:val="23"/>
          <w:szCs w:val="23"/>
        </w:rPr>
        <w:t>[Approved 09/11/14]</w:t>
      </w:r>
    </w:p>
    <w:p w:rsidR="003D29D9" w:rsidRDefault="003D29D9" w:rsidP="00A5597A">
      <w:pPr>
        <w:rPr>
          <w:sz w:val="23"/>
          <w:szCs w:val="23"/>
        </w:rPr>
      </w:pPr>
    </w:p>
    <w:p w:rsidR="007F77F9" w:rsidRDefault="007F77F9" w:rsidP="00A5597A">
      <w:pPr>
        <w:rPr>
          <w:sz w:val="23"/>
          <w:szCs w:val="23"/>
        </w:rPr>
      </w:pPr>
      <w:r>
        <w:rPr>
          <w:sz w:val="23"/>
          <w:szCs w:val="23"/>
        </w:rPr>
        <w:t>In attendance:</w:t>
      </w:r>
    </w:p>
    <w:p w:rsidR="0024796B" w:rsidRDefault="006534C7" w:rsidP="00A5597A">
      <w:pPr>
        <w:rPr>
          <w:sz w:val="23"/>
          <w:szCs w:val="23"/>
        </w:rPr>
      </w:pPr>
      <w:r>
        <w:rPr>
          <w:sz w:val="23"/>
          <w:szCs w:val="23"/>
        </w:rPr>
        <w:t>Najia Azizi, Jason Berner, A</w:t>
      </w:r>
      <w:r w:rsidR="003D29D9">
        <w:rPr>
          <w:sz w:val="23"/>
          <w:szCs w:val="23"/>
        </w:rPr>
        <w:t>noosheh Borhan, Kathleen Donlan</w:t>
      </w:r>
      <w:r>
        <w:rPr>
          <w:sz w:val="23"/>
          <w:szCs w:val="23"/>
        </w:rPr>
        <w:t>, Elvia Ornelas-Garcia, Agustin Palacios, Heather Roth, Gabriela Segade, Ysrael Condori (student)</w:t>
      </w:r>
    </w:p>
    <w:p w:rsidR="008D0283" w:rsidRDefault="008D0283" w:rsidP="00A5597A">
      <w:pPr>
        <w:rPr>
          <w:sz w:val="23"/>
          <w:szCs w:val="23"/>
        </w:rPr>
      </w:pPr>
    </w:p>
    <w:p w:rsidR="00A5597A" w:rsidRDefault="00E903F8" w:rsidP="00A5597A">
      <w:pPr>
        <w:rPr>
          <w:sz w:val="23"/>
          <w:szCs w:val="23"/>
        </w:rPr>
      </w:pPr>
      <w:r>
        <w:rPr>
          <w:sz w:val="23"/>
          <w:szCs w:val="23"/>
        </w:rPr>
        <w:t>Meeting Started at 2:3</w:t>
      </w:r>
      <w:r w:rsidR="00822F71">
        <w:rPr>
          <w:sz w:val="23"/>
          <w:szCs w:val="23"/>
        </w:rPr>
        <w:t>0</w:t>
      </w:r>
      <w:r w:rsidR="00A5597A">
        <w:rPr>
          <w:sz w:val="23"/>
          <w:szCs w:val="23"/>
        </w:rPr>
        <w:t>pm</w:t>
      </w:r>
    </w:p>
    <w:p w:rsidR="003013A8" w:rsidRDefault="003013A8" w:rsidP="000E0752">
      <w:pPr>
        <w:rPr>
          <w:sz w:val="23"/>
          <w:szCs w:val="23"/>
        </w:rPr>
      </w:pPr>
    </w:p>
    <w:p w:rsidR="00A763C1" w:rsidRDefault="00DC47A9" w:rsidP="00DC47A9">
      <w:pPr>
        <w:rPr>
          <w:sz w:val="23"/>
          <w:szCs w:val="23"/>
        </w:rPr>
      </w:pPr>
      <w:r>
        <w:rPr>
          <w:sz w:val="23"/>
          <w:szCs w:val="23"/>
        </w:rPr>
        <w:t>Minutes from the last meeting were reviewed and approved.</w:t>
      </w:r>
    </w:p>
    <w:p w:rsidR="00A763C1" w:rsidRDefault="00A763C1" w:rsidP="00A763C1">
      <w:pPr>
        <w:rPr>
          <w:sz w:val="23"/>
          <w:szCs w:val="23"/>
        </w:rPr>
      </w:pPr>
    </w:p>
    <w:p w:rsidR="00E903F8" w:rsidRPr="000522B6" w:rsidRDefault="000522B6" w:rsidP="000522B6">
      <w:pPr>
        <w:rPr>
          <w:b/>
          <w:sz w:val="23"/>
          <w:szCs w:val="23"/>
        </w:rPr>
      </w:pPr>
      <w:r w:rsidRPr="000522B6">
        <w:rPr>
          <w:b/>
          <w:sz w:val="23"/>
          <w:szCs w:val="23"/>
        </w:rPr>
        <w:t>Professional Development</w:t>
      </w:r>
    </w:p>
    <w:p w:rsidR="00E903F8" w:rsidRDefault="00E903F8" w:rsidP="00A763C1">
      <w:pPr>
        <w:rPr>
          <w:sz w:val="23"/>
          <w:szCs w:val="23"/>
        </w:rPr>
      </w:pPr>
    </w:p>
    <w:p w:rsidR="006534C7" w:rsidRDefault="006534C7" w:rsidP="00A763C1">
      <w:pPr>
        <w:rPr>
          <w:sz w:val="23"/>
          <w:szCs w:val="23"/>
        </w:rPr>
      </w:pPr>
      <w:r>
        <w:rPr>
          <w:sz w:val="23"/>
          <w:szCs w:val="23"/>
        </w:rPr>
        <w:t xml:space="preserve">The main focus of the meeting was to approve professional development grants.  We had two grants and a request for continual funding from </w:t>
      </w:r>
      <w:proofErr w:type="spellStart"/>
      <w:r>
        <w:rPr>
          <w:sz w:val="23"/>
          <w:szCs w:val="23"/>
        </w:rPr>
        <w:t>Nooshi</w:t>
      </w:r>
      <w:proofErr w:type="spellEnd"/>
      <w:r>
        <w:rPr>
          <w:sz w:val="23"/>
          <w:szCs w:val="23"/>
        </w:rPr>
        <w:t xml:space="preserve">. </w:t>
      </w:r>
    </w:p>
    <w:p w:rsidR="006534C7" w:rsidRDefault="006534C7" w:rsidP="00A763C1">
      <w:pPr>
        <w:rPr>
          <w:sz w:val="23"/>
          <w:szCs w:val="23"/>
        </w:rPr>
      </w:pPr>
    </w:p>
    <w:p w:rsidR="006534C7" w:rsidRDefault="006534C7" w:rsidP="00A763C1">
      <w:pPr>
        <w:rPr>
          <w:sz w:val="23"/>
          <w:szCs w:val="23"/>
        </w:rPr>
      </w:pPr>
      <w:proofErr w:type="spellStart"/>
      <w:r>
        <w:rPr>
          <w:sz w:val="23"/>
          <w:szCs w:val="23"/>
        </w:rPr>
        <w:t>Nooshi</w:t>
      </w:r>
      <w:proofErr w:type="spellEnd"/>
      <w:r>
        <w:rPr>
          <w:sz w:val="23"/>
          <w:szCs w:val="23"/>
        </w:rPr>
        <w:t xml:space="preserve"> requested continual funding for the ESL research. It was clarified that this research was more in-depth than the district could provide. This research involves direct contact with the students. Part of the research involves working with English teachers and coordinating efforts with ESL. Elvia motioned to </w:t>
      </w:r>
      <w:proofErr w:type="gramStart"/>
      <w:r>
        <w:rPr>
          <w:sz w:val="23"/>
          <w:szCs w:val="23"/>
        </w:rPr>
        <w:t>approved</w:t>
      </w:r>
      <w:proofErr w:type="gramEnd"/>
      <w:r>
        <w:rPr>
          <w:sz w:val="23"/>
          <w:szCs w:val="23"/>
        </w:rPr>
        <w:t xml:space="preserve"> the funding, Heather second the motion.</w:t>
      </w:r>
      <w:r w:rsidR="003D29D9">
        <w:rPr>
          <w:sz w:val="23"/>
          <w:szCs w:val="23"/>
        </w:rPr>
        <w:t xml:space="preserve"> The committee voted to approve</w:t>
      </w:r>
      <w:r>
        <w:rPr>
          <w:sz w:val="23"/>
          <w:szCs w:val="23"/>
        </w:rPr>
        <w:t xml:space="preserve"> the funding. </w:t>
      </w:r>
    </w:p>
    <w:p w:rsidR="006534C7" w:rsidRDefault="006534C7" w:rsidP="00A763C1">
      <w:pPr>
        <w:rPr>
          <w:sz w:val="23"/>
          <w:szCs w:val="23"/>
        </w:rPr>
      </w:pPr>
    </w:p>
    <w:p w:rsidR="006534C7" w:rsidRDefault="00127A94" w:rsidP="00A763C1">
      <w:pPr>
        <w:rPr>
          <w:sz w:val="23"/>
          <w:szCs w:val="23"/>
        </w:rPr>
      </w:pPr>
      <w:r>
        <w:rPr>
          <w:sz w:val="23"/>
          <w:szCs w:val="23"/>
        </w:rPr>
        <w:t>Committee reviewed two applications for profe</w:t>
      </w:r>
      <w:r w:rsidR="003D29D9">
        <w:rPr>
          <w:sz w:val="23"/>
          <w:szCs w:val="23"/>
        </w:rPr>
        <w:t xml:space="preserve">ssional development. </w:t>
      </w:r>
      <w:proofErr w:type="gramStart"/>
      <w:r>
        <w:rPr>
          <w:sz w:val="23"/>
          <w:szCs w:val="23"/>
        </w:rPr>
        <w:t>Heather De Smith and Ruby Shelley.</w:t>
      </w:r>
      <w:proofErr w:type="gramEnd"/>
      <w:r>
        <w:rPr>
          <w:sz w:val="23"/>
          <w:szCs w:val="23"/>
        </w:rPr>
        <w:t xml:space="preserve"> Both Heather </w:t>
      </w:r>
      <w:proofErr w:type="gramStart"/>
      <w:r>
        <w:rPr>
          <w:sz w:val="23"/>
          <w:szCs w:val="23"/>
        </w:rPr>
        <w:t>an</w:t>
      </w:r>
      <w:proofErr w:type="gramEnd"/>
      <w:r>
        <w:rPr>
          <w:sz w:val="23"/>
          <w:szCs w:val="23"/>
        </w:rPr>
        <w:t xml:space="preserve"> Ruby are ESL instructors. Both applied to th</w:t>
      </w:r>
      <w:r w:rsidR="00343B49">
        <w:rPr>
          <w:sz w:val="23"/>
          <w:szCs w:val="23"/>
        </w:rPr>
        <w:t>e Voices of Witness conference taking place during the su</w:t>
      </w:r>
      <w:r w:rsidR="003D29D9">
        <w:rPr>
          <w:sz w:val="23"/>
          <w:szCs w:val="23"/>
        </w:rPr>
        <w:t>mmer. Elvia motioned to approve</w:t>
      </w:r>
      <w:bookmarkStart w:id="0" w:name="_GoBack"/>
      <w:bookmarkEnd w:id="0"/>
      <w:r w:rsidR="00343B49">
        <w:rPr>
          <w:sz w:val="23"/>
          <w:szCs w:val="23"/>
        </w:rPr>
        <w:t xml:space="preserve"> the funding for both, Heather second. The committee approved. Heather De Smith was granted $450. Ruby Shelley was granted $450. </w:t>
      </w:r>
    </w:p>
    <w:p w:rsidR="00DB380D" w:rsidRDefault="00DB380D" w:rsidP="00DC61FB">
      <w:pPr>
        <w:rPr>
          <w:sz w:val="23"/>
          <w:szCs w:val="23"/>
        </w:rPr>
      </w:pPr>
    </w:p>
    <w:p w:rsidR="00DC61FB" w:rsidRPr="00DC61FB" w:rsidRDefault="006534C7" w:rsidP="00DC61FB">
      <w:pPr>
        <w:rPr>
          <w:sz w:val="23"/>
          <w:szCs w:val="23"/>
        </w:rPr>
      </w:pPr>
      <w:r>
        <w:rPr>
          <w:sz w:val="23"/>
          <w:szCs w:val="23"/>
        </w:rPr>
        <w:t>Meeting ended at 3:3</w:t>
      </w:r>
      <w:r w:rsidR="00DC61FB">
        <w:rPr>
          <w:sz w:val="23"/>
          <w:szCs w:val="23"/>
        </w:rPr>
        <w:t>0pm</w:t>
      </w:r>
    </w:p>
    <w:sectPr w:rsidR="00DC61FB" w:rsidRPr="00DC61FB" w:rsidSect="0053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44E11"/>
    <w:rsid w:val="000522B6"/>
    <w:rsid w:val="0005299F"/>
    <w:rsid w:val="00062AE8"/>
    <w:rsid w:val="000C0832"/>
    <w:rsid w:val="000E0752"/>
    <w:rsid w:val="000E41DF"/>
    <w:rsid w:val="000F204E"/>
    <w:rsid w:val="00127A94"/>
    <w:rsid w:val="00187550"/>
    <w:rsid w:val="00195D79"/>
    <w:rsid w:val="001E25C6"/>
    <w:rsid w:val="001F02C2"/>
    <w:rsid w:val="00212EDF"/>
    <w:rsid w:val="00236EEE"/>
    <w:rsid w:val="0024796B"/>
    <w:rsid w:val="00260688"/>
    <w:rsid w:val="00263A51"/>
    <w:rsid w:val="00270CE7"/>
    <w:rsid w:val="00272FDE"/>
    <w:rsid w:val="003013A8"/>
    <w:rsid w:val="00343B49"/>
    <w:rsid w:val="00351D81"/>
    <w:rsid w:val="00364228"/>
    <w:rsid w:val="003C05CC"/>
    <w:rsid w:val="003C7B36"/>
    <w:rsid w:val="003D29D9"/>
    <w:rsid w:val="003F74E2"/>
    <w:rsid w:val="00401AB9"/>
    <w:rsid w:val="004243E0"/>
    <w:rsid w:val="004256ED"/>
    <w:rsid w:val="00444A03"/>
    <w:rsid w:val="004834F8"/>
    <w:rsid w:val="004D4EF5"/>
    <w:rsid w:val="004F2AAF"/>
    <w:rsid w:val="00530DB1"/>
    <w:rsid w:val="00536E6B"/>
    <w:rsid w:val="00555E85"/>
    <w:rsid w:val="00565448"/>
    <w:rsid w:val="00567E51"/>
    <w:rsid w:val="005E5549"/>
    <w:rsid w:val="005F56B9"/>
    <w:rsid w:val="00634828"/>
    <w:rsid w:val="006534C7"/>
    <w:rsid w:val="00662104"/>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D0283"/>
    <w:rsid w:val="008E4EB3"/>
    <w:rsid w:val="008F7B90"/>
    <w:rsid w:val="00921058"/>
    <w:rsid w:val="00926255"/>
    <w:rsid w:val="00931D9D"/>
    <w:rsid w:val="009403BC"/>
    <w:rsid w:val="00976D34"/>
    <w:rsid w:val="0098667A"/>
    <w:rsid w:val="0098763F"/>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42EE5"/>
    <w:rsid w:val="00B452C4"/>
    <w:rsid w:val="00BA504B"/>
    <w:rsid w:val="00BB0BB2"/>
    <w:rsid w:val="00BC4E3F"/>
    <w:rsid w:val="00BD009F"/>
    <w:rsid w:val="00BF2D2D"/>
    <w:rsid w:val="00C12A79"/>
    <w:rsid w:val="00C42428"/>
    <w:rsid w:val="00C6564E"/>
    <w:rsid w:val="00C93D16"/>
    <w:rsid w:val="00CD7BC7"/>
    <w:rsid w:val="00CF5290"/>
    <w:rsid w:val="00D40ACB"/>
    <w:rsid w:val="00D43C77"/>
    <w:rsid w:val="00DB380D"/>
    <w:rsid w:val="00DC47A9"/>
    <w:rsid w:val="00DC61FB"/>
    <w:rsid w:val="00DD187C"/>
    <w:rsid w:val="00DD356B"/>
    <w:rsid w:val="00DD6312"/>
    <w:rsid w:val="00E344F9"/>
    <w:rsid w:val="00E903F8"/>
    <w:rsid w:val="00EA4BCC"/>
    <w:rsid w:val="00EA6227"/>
    <w:rsid w:val="00F3428B"/>
    <w:rsid w:val="00F43C55"/>
    <w:rsid w:val="00F60D2C"/>
    <w:rsid w:val="00F652C8"/>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40CB3-52A3-4B27-AAB4-28205454D5E3}"/>
</file>

<file path=customXml/itemProps2.xml><?xml version="1.0" encoding="utf-8"?>
<ds:datastoreItem xmlns:ds="http://schemas.openxmlformats.org/officeDocument/2006/customXml" ds:itemID="{DAC25B57-C3B9-46A0-A7F3-684F4BF52670}"/>
</file>

<file path=customXml/itemProps3.xml><?xml version="1.0" encoding="utf-8"?>
<ds:datastoreItem xmlns:ds="http://schemas.openxmlformats.org/officeDocument/2006/customXml" ds:itemID="{66048E8B-F52F-4222-9848-487FD98143EF}"/>
</file>

<file path=docProps/app.xml><?xml version="1.0" encoding="utf-8"?>
<Properties xmlns="http://schemas.openxmlformats.org/officeDocument/2006/extended-properties" xmlns:vt="http://schemas.openxmlformats.org/officeDocument/2006/docPropsVTypes">
  <Template>86DCEBFE</Template>
  <TotalTime>24</TotalTime>
  <Pages>1</Pages>
  <Words>192</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5</cp:revision>
  <dcterms:created xsi:type="dcterms:W3CDTF">2014-05-15T21:29:00Z</dcterms:created>
  <dcterms:modified xsi:type="dcterms:W3CDTF">2014-09-12T17:29:00Z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